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D73EA3" w:rsidRDefault="00D73EA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  <w:p w:rsidR="00EE3567" w:rsidRDefault="00EE356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  <w:p w:rsidR="00EE3567" w:rsidRDefault="00EE3567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EE356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 xml:space="preserve">ocumento de autorización para consulta de estar al corriente de las obligaciones con Hacienda del Estado (Anexo V) y </w:t>
            </w:r>
            <w:r w:rsidR="00D73EA3"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  <w:p w:rsidR="00EE3567" w:rsidRDefault="00EE356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  <w:p w:rsidR="00EE3567" w:rsidRDefault="00EE356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r w:rsidR="00EE3567">
              <w:rPr>
                <w:rFonts w:ascii="Trebuchet MS" w:hAnsi="Trebuchet MS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de</w:t>
      </w:r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cumplir los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requios</w:t>
      </w:r>
      <w:proofErr w:type="spell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para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obte</w:t>
      </w:r>
      <w:proofErr w:type="spellEnd"/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ner</w:t>
      </w:r>
      <w:r>
        <w:rPr>
          <w:rFonts w:ascii="Trebuchet MS" w:hAnsi="Trebuchet MS" w:cs="Arial"/>
          <w:color w:val="000000"/>
          <w:sz w:val="18"/>
          <w:szCs w:val="18"/>
        </w:rPr>
        <w:t>En</w:t>
      </w:r>
      <w:proofErr w:type="spellEnd"/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_________________________________, a ____ de __________________ 2015</w:t>
      </w:r>
    </w:p>
    <w:p w:rsidR="00D73EA3" w:rsidRPr="002B1FE3" w:rsidRDefault="00D73EA3" w:rsidP="002B1FE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_______________________________________________________</w:t>
      </w:r>
    </w:p>
    <w:sectPr w:rsidR="00D73EA3" w:rsidRPr="002B1FE3" w:rsidSect="00013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BA" w:rsidRDefault="00FB78BA">
      <w:r>
        <w:separator/>
      </w:r>
    </w:p>
  </w:endnote>
  <w:endnote w:type="continuationSeparator" w:id="1">
    <w:p w:rsidR="00FB78BA" w:rsidRDefault="00F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47" w:rsidRDefault="00E714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Piedepgina"/>
      <w:tabs>
        <w:tab w:val="clear" w:pos="4252"/>
        <w:tab w:val="clear" w:pos="8504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-2297430</wp:posOffset>
          </wp:positionV>
          <wp:extent cx="1567180" cy="350456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350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3E2E" w:rsidRPr="00CD3E2E">
      <w:rPr>
        <w:rFonts w:ascii="Trebuchet MS" w:hAnsi="Trebuchet MS" w:cs="Courier New"/>
        <w:noProof/>
        <w:color w:val="80808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left:0;text-align:left;margin-left:-54pt;margin-top:-70.3pt;width:18pt;height:90pt;z-index:251657728;mso-position-horizontal-relative:text;mso-position-vertical-relative:text" filled="f" stroked="f">
          <v:textbox style="layout-flow:vertical;mso-layout-flow-alt:bottom-to-top;mso-next-textbox:#_x0000_s1045" inset="0,0,0,0">
            <w:txbxContent>
              <w:p w:rsidR="00597167" w:rsidRDefault="00597167">
                <w:pPr>
                  <w:rPr>
                    <w:rFonts w:ascii="Trebuchet MS" w:hAnsi="Trebuchet MS"/>
                    <w:color w:val="808080"/>
                    <w:sz w:val="15"/>
                    <w:szCs w:val="15"/>
                  </w:rPr>
                </w:pPr>
                <w:r>
                  <w:rPr>
                    <w:rFonts w:ascii="Trebuchet MS" w:hAnsi="Trebuchet MS"/>
                    <w:color w:val="808080"/>
                    <w:sz w:val="15"/>
                    <w:szCs w:val="15"/>
                  </w:rPr>
                  <w:t>www.hoyadehuesca.es</w:t>
                </w:r>
              </w:p>
            </w:txbxContent>
          </v:textbox>
        </v:shape>
      </w:pict>
    </w:r>
    <w:r w:rsidR="00597167"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Huesca</w:t>
    </w:r>
    <w:r w:rsidR="00597167">
      <w:rPr>
        <w:color w:val="333333"/>
        <w:sz w:val="15"/>
        <w:szCs w:val="15"/>
      </w:rPr>
      <w:t>●</w:t>
    </w:r>
    <w:r w:rsidR="00597167"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 w:rsidR="00597167"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 w:rsidR="00597167"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597167" w:rsidRDefault="00CD3E2E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 w:rsidRPr="00CD3E2E">
      <w:rPr>
        <w:rFonts w:ascii="Trebuchet MS" w:hAnsi="Trebuchet MS" w:cs="Courier New"/>
        <w:noProof/>
        <w:color w:val="808080"/>
        <w:sz w:val="20"/>
        <w:szCs w:val="15"/>
      </w:rPr>
      <w:pict>
        <v:line id="_x0000_s1049" style="position:absolute;left:0;text-align:left;flip:x;z-index:251658752" from="74.1pt,20.05pt" to="438.9pt,20.05pt" strokecolor="silver" strokeweight="2.75pt"/>
      </w:pict>
    </w:r>
    <w:r w:rsidR="00E71447">
      <w:rPr>
        <w:rFonts w:ascii="Trebuchet MS" w:hAnsi="Trebuchet MS" w:cs="Courier New"/>
        <w:color w:val="808080"/>
        <w:sz w:val="15"/>
        <w:szCs w:val="15"/>
      </w:rPr>
      <w:t xml:space="preserve">Bantierra 2-4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 2200</w:t>
    </w:r>
    <w:r w:rsidR="00E71447">
      <w:rPr>
        <w:rFonts w:ascii="Trebuchet MS" w:hAnsi="Trebuchet MS" w:cs="Courier New"/>
        <w:color w:val="808080"/>
        <w:sz w:val="15"/>
        <w:szCs w:val="15"/>
      </w:rPr>
      <w:t>2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 Huesca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Tel. 974 23 30 </w:t>
    </w:r>
    <w:proofErr w:type="spellStart"/>
    <w:r w:rsidR="00597167">
      <w:rPr>
        <w:rFonts w:ascii="Trebuchet MS" w:hAnsi="Trebuchet MS" w:cs="Courier New"/>
        <w:color w:val="808080"/>
        <w:sz w:val="15"/>
        <w:szCs w:val="15"/>
      </w:rPr>
      <w:t>30</w:t>
    </w:r>
    <w:proofErr w:type="spellEnd"/>
    <w:r w:rsidR="00597167">
      <w:rPr>
        <w:rFonts w:ascii="Arial Narrow" w:hAnsi="Arial Narrow" w:cs="Courier New"/>
        <w:color w:val="808080"/>
        <w:sz w:val="15"/>
        <w:szCs w:val="15"/>
      </w:rPr>
      <w:t xml:space="preserve">  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Fax. 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974 23 20 44 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  <w:r w:rsidR="00E71447">
      <w:rPr>
        <w:rFonts w:ascii="Trebuchet MS" w:hAnsi="Trebuchet MS" w:cs="Courier New"/>
        <w:color w:val="808080"/>
        <w:sz w:val="15"/>
        <w:szCs w:val="15"/>
      </w:rPr>
      <w:t>cultura</w:t>
    </w:r>
    <w:r w:rsidR="00597167">
      <w:rPr>
        <w:rFonts w:ascii="Trebuchet MS" w:hAnsi="Trebuchet MS" w:cs="Courier New"/>
        <w:color w:val="808080"/>
        <w:sz w:val="15"/>
        <w:szCs w:val="15"/>
      </w:rPr>
      <w:t xml:space="preserve">@hoyadehuesca.es </w:t>
    </w:r>
    <w:r w:rsidR="00597167"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BA" w:rsidRDefault="00FB78BA">
      <w:r>
        <w:separator/>
      </w:r>
    </w:p>
  </w:footnote>
  <w:footnote w:type="continuationSeparator" w:id="1">
    <w:p w:rsidR="00FB78BA" w:rsidRDefault="00F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447" w:rsidRDefault="00E7144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1" name="Imagen 1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8FF"/>
    <w:rsid w:val="000138FF"/>
    <w:rsid w:val="000554FD"/>
    <w:rsid w:val="001849A9"/>
    <w:rsid w:val="001C58BA"/>
    <w:rsid w:val="002B1FE3"/>
    <w:rsid w:val="00597167"/>
    <w:rsid w:val="0066097C"/>
    <w:rsid w:val="00857844"/>
    <w:rsid w:val="008941F2"/>
    <w:rsid w:val="009C72BA"/>
    <w:rsid w:val="00B1771A"/>
    <w:rsid w:val="00CD3E2E"/>
    <w:rsid w:val="00D10AAF"/>
    <w:rsid w:val="00D57C04"/>
    <w:rsid w:val="00D64D53"/>
    <w:rsid w:val="00D73EA3"/>
    <w:rsid w:val="00E26F47"/>
    <w:rsid w:val="00E71447"/>
    <w:rsid w:val="00EE3567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5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4</cp:revision>
  <cp:lastPrinted>2015-03-09T10:12:00Z</cp:lastPrinted>
  <dcterms:created xsi:type="dcterms:W3CDTF">2015-03-26T12:47:00Z</dcterms:created>
  <dcterms:modified xsi:type="dcterms:W3CDTF">2015-04-29T08:26:00Z</dcterms:modified>
</cp:coreProperties>
</file>